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56" w:rsidRPr="00623134" w:rsidRDefault="00B97256" w:rsidP="002518FA">
      <w:pPr>
        <w:pStyle w:val="Title"/>
        <w:jc w:val="right"/>
        <w:rPr>
          <w:sz w:val="24"/>
          <w:szCs w:val="24"/>
        </w:rPr>
      </w:pPr>
      <w:r w:rsidRPr="00623134">
        <w:rPr>
          <w:sz w:val="24"/>
          <w:szCs w:val="24"/>
        </w:rPr>
        <w:t xml:space="preserve">Додаток № </w:t>
      </w:r>
      <w:r>
        <w:rPr>
          <w:sz w:val="24"/>
          <w:szCs w:val="24"/>
        </w:rPr>
        <w:t>1</w:t>
      </w:r>
      <w:r w:rsidRPr="00623134">
        <w:rPr>
          <w:sz w:val="24"/>
          <w:szCs w:val="24"/>
        </w:rPr>
        <w:t xml:space="preserve"> </w:t>
      </w:r>
    </w:p>
    <w:p w:rsidR="00B97256" w:rsidRPr="004C1112" w:rsidRDefault="00B97256" w:rsidP="002518FA">
      <w:pPr>
        <w:pStyle w:val="Title"/>
        <w:jc w:val="right"/>
        <w:rPr>
          <w:sz w:val="18"/>
          <w:szCs w:val="18"/>
        </w:rPr>
      </w:pPr>
      <w:r w:rsidRPr="009E070F">
        <w:rPr>
          <w:sz w:val="18"/>
          <w:szCs w:val="18"/>
        </w:rPr>
        <w:t xml:space="preserve">до Положення Всеукраїнських змагань з футзалу «Шкільна футзальна ліга України» </w:t>
      </w:r>
      <w:r>
        <w:rPr>
          <w:sz w:val="18"/>
          <w:szCs w:val="18"/>
        </w:rPr>
        <w:t>сезону 2016-2017 р.р.</w:t>
      </w:r>
    </w:p>
    <w:p w:rsidR="00B97256" w:rsidRPr="00C6713B" w:rsidRDefault="00B97256" w:rsidP="002518FA">
      <w:pPr>
        <w:pStyle w:val="Heading2"/>
        <w:ind w:right="-456"/>
        <w:jc w:val="right"/>
        <w:rPr>
          <w:b w:val="0"/>
          <w:i w:val="0"/>
          <w:sz w:val="24"/>
          <w:szCs w:val="24"/>
          <w:u w:val="single"/>
        </w:rPr>
      </w:pPr>
    </w:p>
    <w:p w:rsidR="00B97256" w:rsidRPr="002518FA" w:rsidRDefault="00B97256" w:rsidP="002518FA">
      <w:pPr>
        <w:pStyle w:val="Heading3"/>
        <w:jc w:val="center"/>
        <w:rPr>
          <w:rFonts w:ascii="Times New Roman" w:hAnsi="Times New Roman"/>
          <w:sz w:val="24"/>
        </w:rPr>
      </w:pPr>
      <w:r w:rsidRPr="002518FA">
        <w:rPr>
          <w:rFonts w:ascii="Times New Roman" w:hAnsi="Times New Roman"/>
          <w:sz w:val="24"/>
          <w:szCs w:val="24"/>
        </w:rPr>
        <w:t>Заявка команди ____________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518FA">
        <w:rPr>
          <w:rFonts w:ascii="Times New Roman" w:hAnsi="Times New Roman"/>
          <w:sz w:val="24"/>
        </w:rPr>
        <w:t xml:space="preserve">на участь в Всеукраїнських змаганнях з футзалу </w:t>
      </w:r>
    </w:p>
    <w:p w:rsidR="00B97256" w:rsidRDefault="00B97256" w:rsidP="002518FA">
      <w:pPr>
        <w:pStyle w:val="BodyText"/>
        <w:jc w:val="center"/>
        <w:rPr>
          <w:sz w:val="24"/>
        </w:rPr>
      </w:pPr>
      <w:r w:rsidRPr="002518FA">
        <w:rPr>
          <w:sz w:val="24"/>
        </w:rPr>
        <w:t>«Шкільна футзальна ліга України» сезону 201</w:t>
      </w:r>
      <w:r>
        <w:rPr>
          <w:sz w:val="24"/>
        </w:rPr>
        <w:t>6</w:t>
      </w:r>
      <w:r w:rsidRPr="002518FA">
        <w:rPr>
          <w:sz w:val="24"/>
        </w:rPr>
        <w:t xml:space="preserve"> – 201</w:t>
      </w:r>
      <w:r>
        <w:rPr>
          <w:sz w:val="24"/>
        </w:rPr>
        <w:t>7</w:t>
      </w:r>
      <w:r w:rsidRPr="002518FA">
        <w:rPr>
          <w:sz w:val="24"/>
        </w:rPr>
        <w:t xml:space="preserve"> років</w:t>
      </w:r>
    </w:p>
    <w:p w:rsidR="00B97256" w:rsidRDefault="00B97256" w:rsidP="002518FA">
      <w:pPr>
        <w:pStyle w:val="BodyText"/>
        <w:jc w:val="center"/>
        <w:rPr>
          <w:sz w:val="24"/>
        </w:rPr>
      </w:pPr>
    </w:p>
    <w:p w:rsidR="00B97256" w:rsidRPr="002518FA" w:rsidRDefault="00B97256" w:rsidP="00114EC4">
      <w:pPr>
        <w:pStyle w:val="BodyText"/>
        <w:rPr>
          <w:sz w:val="24"/>
        </w:rPr>
      </w:pPr>
      <w:r>
        <w:rPr>
          <w:sz w:val="24"/>
        </w:rPr>
        <w:t>Дата _____________</w:t>
      </w:r>
      <w:r>
        <w:rPr>
          <w:sz w:val="24"/>
        </w:rPr>
        <w:tab/>
      </w:r>
      <w:r>
        <w:rPr>
          <w:sz w:val="24"/>
        </w:rPr>
        <w:tab/>
        <w:t>1-й та 2-й етапи</w:t>
      </w:r>
    </w:p>
    <w:p w:rsidR="00B97256" w:rsidRPr="002518FA" w:rsidRDefault="00B97256" w:rsidP="002518FA">
      <w:pPr>
        <w:pStyle w:val="BodyText"/>
        <w:rPr>
          <w:sz w:val="10"/>
          <w:szCs w:val="10"/>
        </w:rPr>
      </w:pPr>
    </w:p>
    <w:p w:rsidR="00B97256" w:rsidRPr="002518FA" w:rsidRDefault="00B97256" w:rsidP="002518FA">
      <w:pPr>
        <w:pStyle w:val="BodyText"/>
        <w:rPr>
          <w:sz w:val="16"/>
          <w:szCs w:val="16"/>
        </w:rPr>
      </w:pPr>
    </w:p>
    <w:tbl>
      <w:tblPr>
        <w:tblW w:w="138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2479"/>
        <w:gridCol w:w="1559"/>
        <w:gridCol w:w="1276"/>
        <w:gridCol w:w="1134"/>
        <w:gridCol w:w="1134"/>
        <w:gridCol w:w="1755"/>
        <w:gridCol w:w="1789"/>
        <w:gridCol w:w="2126"/>
      </w:tblGrid>
      <w:tr w:rsidR="00B97256" w:rsidRPr="002518FA" w:rsidTr="00E07160">
        <w:tc>
          <w:tcPr>
            <w:tcW w:w="640" w:type="dxa"/>
            <w:vAlign w:val="center"/>
          </w:tcPr>
          <w:p w:rsidR="00B97256" w:rsidRPr="002518FA" w:rsidRDefault="00B97256" w:rsidP="00770209">
            <w:pPr>
              <w:pStyle w:val="BodyText"/>
              <w:jc w:val="center"/>
              <w:rPr>
                <w:b w:val="0"/>
                <w:sz w:val="20"/>
              </w:rPr>
            </w:pPr>
            <w:r w:rsidRPr="002518FA">
              <w:rPr>
                <w:b w:val="0"/>
                <w:sz w:val="20"/>
              </w:rPr>
              <w:t>№         п/п</w:t>
            </w:r>
          </w:p>
        </w:tc>
        <w:tc>
          <w:tcPr>
            <w:tcW w:w="2479" w:type="dxa"/>
            <w:vAlign w:val="center"/>
          </w:tcPr>
          <w:p w:rsidR="00B97256" w:rsidRDefault="00B97256" w:rsidP="000E2AE8">
            <w:pPr>
              <w:pStyle w:val="BodyText"/>
              <w:jc w:val="center"/>
              <w:rPr>
                <w:sz w:val="20"/>
                <w:u w:val="single"/>
              </w:rPr>
            </w:pPr>
            <w:r>
              <w:rPr>
                <w:b w:val="0"/>
                <w:sz w:val="20"/>
              </w:rPr>
              <w:t>ПІБ</w:t>
            </w:r>
            <w:r w:rsidRPr="002518FA">
              <w:rPr>
                <w:b w:val="0"/>
                <w:sz w:val="20"/>
              </w:rPr>
              <w:t xml:space="preserve"> </w:t>
            </w:r>
            <w:r w:rsidRPr="002518FA">
              <w:rPr>
                <w:sz w:val="20"/>
                <w:u w:val="single"/>
              </w:rPr>
              <w:t>повністю,</w:t>
            </w:r>
            <w:r>
              <w:rPr>
                <w:sz w:val="20"/>
                <w:u w:val="single"/>
              </w:rPr>
              <w:t xml:space="preserve"> </w:t>
            </w:r>
          </w:p>
          <w:p w:rsidR="00B97256" w:rsidRPr="002518FA" w:rsidRDefault="00B97256" w:rsidP="000E2AE8">
            <w:pPr>
              <w:pStyle w:val="BodyText"/>
              <w:jc w:val="center"/>
              <w:rPr>
                <w:b w:val="0"/>
                <w:sz w:val="20"/>
                <w:u w:val="single"/>
              </w:rPr>
            </w:pPr>
            <w:r w:rsidRPr="002518FA">
              <w:rPr>
                <w:sz w:val="20"/>
                <w:u w:val="single"/>
              </w:rPr>
              <w:t>друкованими літерами</w:t>
            </w:r>
          </w:p>
        </w:tc>
        <w:tc>
          <w:tcPr>
            <w:tcW w:w="1559" w:type="dxa"/>
            <w:vAlign w:val="center"/>
          </w:tcPr>
          <w:p w:rsidR="00B97256" w:rsidRPr="002518FA" w:rsidRDefault="00B97256" w:rsidP="00770209">
            <w:pPr>
              <w:pStyle w:val="BodyText"/>
              <w:ind w:left="-145" w:right="-108"/>
              <w:jc w:val="center"/>
              <w:rPr>
                <w:b w:val="0"/>
                <w:sz w:val="20"/>
              </w:rPr>
            </w:pPr>
            <w:r w:rsidRPr="002518FA">
              <w:rPr>
                <w:b w:val="0"/>
                <w:sz w:val="20"/>
              </w:rPr>
              <w:t>Число, місяць,       рік народження</w:t>
            </w:r>
          </w:p>
        </w:tc>
        <w:tc>
          <w:tcPr>
            <w:tcW w:w="1276" w:type="dxa"/>
            <w:vAlign w:val="center"/>
          </w:tcPr>
          <w:p w:rsidR="00B97256" w:rsidRDefault="00B97256" w:rsidP="00770209">
            <w:pPr>
              <w:pStyle w:val="BodyText"/>
              <w:jc w:val="center"/>
              <w:rPr>
                <w:b w:val="0"/>
                <w:sz w:val="20"/>
              </w:rPr>
            </w:pPr>
            <w:r w:rsidRPr="002518FA">
              <w:rPr>
                <w:b w:val="0"/>
                <w:sz w:val="20"/>
              </w:rPr>
              <w:t>Населений</w:t>
            </w:r>
          </w:p>
          <w:p w:rsidR="00B97256" w:rsidRPr="002518FA" w:rsidRDefault="00B97256" w:rsidP="00770209">
            <w:pPr>
              <w:pStyle w:val="BodyText"/>
              <w:jc w:val="center"/>
              <w:rPr>
                <w:b w:val="0"/>
                <w:sz w:val="20"/>
              </w:rPr>
            </w:pPr>
            <w:r w:rsidRPr="002518FA">
              <w:rPr>
                <w:b w:val="0"/>
                <w:sz w:val="20"/>
              </w:rPr>
              <w:t>Пункт</w:t>
            </w:r>
          </w:p>
        </w:tc>
        <w:tc>
          <w:tcPr>
            <w:tcW w:w="1134" w:type="dxa"/>
            <w:vAlign w:val="center"/>
          </w:tcPr>
          <w:p w:rsidR="00B97256" w:rsidRPr="002518FA" w:rsidRDefault="00B97256" w:rsidP="00770209">
            <w:pPr>
              <w:pStyle w:val="BodyText"/>
              <w:jc w:val="center"/>
              <w:rPr>
                <w:b w:val="0"/>
                <w:sz w:val="20"/>
              </w:rPr>
            </w:pPr>
            <w:r w:rsidRPr="002518FA">
              <w:rPr>
                <w:b w:val="0"/>
                <w:sz w:val="20"/>
              </w:rPr>
              <w:t>№ школи,    № класу</w:t>
            </w:r>
          </w:p>
        </w:tc>
        <w:tc>
          <w:tcPr>
            <w:tcW w:w="1134" w:type="dxa"/>
            <w:vAlign w:val="center"/>
          </w:tcPr>
          <w:p w:rsidR="00B97256" w:rsidRPr="002518FA" w:rsidRDefault="00B97256" w:rsidP="00770209">
            <w:pPr>
              <w:pStyle w:val="BodyText"/>
              <w:jc w:val="center"/>
              <w:rPr>
                <w:b w:val="0"/>
                <w:sz w:val="20"/>
              </w:rPr>
            </w:pPr>
            <w:r w:rsidRPr="002518FA">
              <w:rPr>
                <w:b w:val="0"/>
                <w:sz w:val="20"/>
              </w:rPr>
              <w:t>Домашня адреса</w:t>
            </w:r>
          </w:p>
        </w:tc>
        <w:tc>
          <w:tcPr>
            <w:tcW w:w="1755" w:type="dxa"/>
            <w:vAlign w:val="center"/>
          </w:tcPr>
          <w:p w:rsidR="00B97256" w:rsidRPr="002518FA" w:rsidRDefault="00B97256" w:rsidP="00770209">
            <w:pPr>
              <w:pStyle w:val="BodyText"/>
              <w:ind w:left="-108" w:right="-109"/>
              <w:jc w:val="center"/>
              <w:rPr>
                <w:b w:val="0"/>
                <w:sz w:val="20"/>
              </w:rPr>
            </w:pPr>
            <w:r w:rsidRPr="002518FA">
              <w:rPr>
                <w:b w:val="0"/>
                <w:sz w:val="20"/>
              </w:rPr>
              <w:t>Серія і номер свідоцтва про народження</w:t>
            </w:r>
          </w:p>
        </w:tc>
        <w:tc>
          <w:tcPr>
            <w:tcW w:w="1789" w:type="dxa"/>
            <w:vAlign w:val="center"/>
          </w:tcPr>
          <w:p w:rsidR="00B97256" w:rsidRDefault="00B97256" w:rsidP="00770209">
            <w:pPr>
              <w:pStyle w:val="BodyText"/>
              <w:ind w:left="-108" w:right="-109"/>
              <w:jc w:val="center"/>
              <w:rPr>
                <w:b w:val="0"/>
                <w:sz w:val="20"/>
              </w:rPr>
            </w:pPr>
            <w:r w:rsidRPr="002518FA">
              <w:rPr>
                <w:b w:val="0"/>
                <w:sz w:val="20"/>
              </w:rPr>
              <w:t>Ідентифікаційний</w:t>
            </w:r>
          </w:p>
          <w:p w:rsidR="00B97256" w:rsidRPr="002518FA" w:rsidRDefault="00B97256" w:rsidP="00770209">
            <w:pPr>
              <w:pStyle w:val="BodyText"/>
              <w:ind w:left="-108" w:right="-109"/>
              <w:jc w:val="center"/>
              <w:rPr>
                <w:b w:val="0"/>
                <w:sz w:val="20"/>
              </w:rPr>
            </w:pPr>
            <w:r w:rsidRPr="002518FA">
              <w:rPr>
                <w:b w:val="0"/>
                <w:sz w:val="20"/>
              </w:rPr>
              <w:t xml:space="preserve"> код</w:t>
            </w:r>
          </w:p>
        </w:tc>
        <w:tc>
          <w:tcPr>
            <w:tcW w:w="2126" w:type="dxa"/>
          </w:tcPr>
          <w:p w:rsidR="00B97256" w:rsidRPr="002518FA" w:rsidRDefault="00B97256" w:rsidP="00770209">
            <w:pPr>
              <w:pStyle w:val="BodyText"/>
              <w:ind w:left="-108" w:right="-109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Дата огляду, підпис шкільного лікаря про допуск до змагань</w:t>
            </w:r>
          </w:p>
        </w:tc>
      </w:tr>
      <w:tr w:rsidR="00B97256" w:rsidRPr="002518FA" w:rsidTr="00E07160">
        <w:tc>
          <w:tcPr>
            <w:tcW w:w="640" w:type="dxa"/>
            <w:vAlign w:val="center"/>
          </w:tcPr>
          <w:p w:rsidR="00B97256" w:rsidRDefault="00B97256" w:rsidP="00770209">
            <w:pPr>
              <w:pStyle w:val="BodyText"/>
              <w:jc w:val="center"/>
              <w:rPr>
                <w:b w:val="0"/>
                <w:sz w:val="20"/>
              </w:rPr>
            </w:pPr>
          </w:p>
          <w:p w:rsidR="00B97256" w:rsidRDefault="00B97256" w:rsidP="00770209">
            <w:pPr>
              <w:pStyle w:val="BodyText"/>
              <w:jc w:val="center"/>
              <w:rPr>
                <w:b w:val="0"/>
                <w:sz w:val="20"/>
              </w:rPr>
            </w:pPr>
            <w:r w:rsidRPr="002518FA">
              <w:rPr>
                <w:b w:val="0"/>
                <w:sz w:val="20"/>
              </w:rPr>
              <w:t>1</w:t>
            </w:r>
          </w:p>
          <w:p w:rsidR="00B97256" w:rsidRPr="002518FA" w:rsidRDefault="00B97256" w:rsidP="00770209">
            <w:pPr>
              <w:pStyle w:val="BodyText"/>
              <w:jc w:val="center"/>
              <w:rPr>
                <w:b w:val="0"/>
                <w:sz w:val="20"/>
              </w:rPr>
            </w:pPr>
          </w:p>
        </w:tc>
        <w:tc>
          <w:tcPr>
            <w:tcW w:w="2479" w:type="dxa"/>
            <w:vAlign w:val="center"/>
          </w:tcPr>
          <w:p w:rsidR="00B97256" w:rsidRPr="002518FA" w:rsidRDefault="00B97256" w:rsidP="00770209">
            <w:pPr>
              <w:pStyle w:val="BodyText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97256" w:rsidRPr="002518FA" w:rsidRDefault="00B97256" w:rsidP="00770209">
            <w:pPr>
              <w:pStyle w:val="BodyText"/>
              <w:ind w:left="-145" w:right="-126"/>
              <w:jc w:val="center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97256" w:rsidRPr="002518FA" w:rsidRDefault="00B97256" w:rsidP="00770209">
            <w:pPr>
              <w:pStyle w:val="BodyText"/>
              <w:ind w:left="-232" w:right="-179"/>
              <w:jc w:val="center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97256" w:rsidRPr="002518FA" w:rsidRDefault="00B97256" w:rsidP="00770209">
            <w:pPr>
              <w:pStyle w:val="BodyText"/>
              <w:jc w:val="center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97256" w:rsidRPr="002518FA" w:rsidRDefault="00B97256" w:rsidP="00770209">
            <w:pPr>
              <w:pStyle w:val="BodyText"/>
              <w:ind w:left="-267" w:right="-286"/>
              <w:jc w:val="center"/>
              <w:rPr>
                <w:b w:val="0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B97256" w:rsidRPr="002518FA" w:rsidRDefault="00B97256" w:rsidP="00770209">
            <w:pPr>
              <w:pStyle w:val="BodyText"/>
              <w:ind w:left="-108" w:right="-109"/>
              <w:jc w:val="center"/>
              <w:rPr>
                <w:b w:val="0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B97256" w:rsidRPr="002518FA" w:rsidRDefault="00B97256" w:rsidP="00770209">
            <w:pPr>
              <w:pStyle w:val="BodyText"/>
              <w:ind w:left="-108" w:right="-109"/>
              <w:jc w:val="center"/>
              <w:rPr>
                <w:b w:val="0"/>
                <w:sz w:val="20"/>
              </w:rPr>
            </w:pPr>
          </w:p>
        </w:tc>
        <w:tc>
          <w:tcPr>
            <w:tcW w:w="2126" w:type="dxa"/>
          </w:tcPr>
          <w:p w:rsidR="00B97256" w:rsidRPr="002518FA" w:rsidRDefault="00B97256" w:rsidP="00770209">
            <w:pPr>
              <w:pStyle w:val="BodyText"/>
              <w:ind w:left="-108" w:right="-109"/>
              <w:jc w:val="center"/>
              <w:rPr>
                <w:b w:val="0"/>
                <w:sz w:val="20"/>
              </w:rPr>
            </w:pPr>
          </w:p>
        </w:tc>
      </w:tr>
    </w:tbl>
    <w:p w:rsidR="00B97256" w:rsidRDefault="00B97256" w:rsidP="002518FA">
      <w:pPr>
        <w:pStyle w:val="Heading1"/>
        <w:ind w:firstLine="720"/>
        <w:rPr>
          <w:sz w:val="22"/>
          <w:szCs w:val="22"/>
          <w:lang w:val="uk-UA"/>
        </w:rPr>
      </w:pPr>
    </w:p>
    <w:p w:rsidR="00B97256" w:rsidRDefault="00B97256" w:rsidP="002518FA">
      <w:pPr>
        <w:pStyle w:val="Heading1"/>
        <w:ind w:firstLine="720"/>
        <w:rPr>
          <w:sz w:val="22"/>
          <w:szCs w:val="22"/>
          <w:lang w:val="uk-UA"/>
        </w:rPr>
      </w:pPr>
    </w:p>
    <w:p w:rsidR="00B97256" w:rsidRDefault="00B97256" w:rsidP="002518FA">
      <w:pPr>
        <w:pStyle w:val="Heading1"/>
        <w:ind w:firstLine="720"/>
        <w:rPr>
          <w:sz w:val="22"/>
          <w:szCs w:val="22"/>
          <w:lang w:val="uk-UA"/>
        </w:rPr>
      </w:pPr>
      <w:r w:rsidRPr="002518FA">
        <w:rPr>
          <w:sz w:val="22"/>
          <w:szCs w:val="22"/>
        </w:rPr>
        <w:tab/>
      </w:r>
      <w:r w:rsidRPr="002518FA">
        <w:rPr>
          <w:sz w:val="22"/>
          <w:szCs w:val="22"/>
        </w:rPr>
        <w:tab/>
      </w:r>
    </w:p>
    <w:tbl>
      <w:tblPr>
        <w:tblW w:w="14269" w:type="dxa"/>
        <w:tblInd w:w="581" w:type="dxa"/>
        <w:tblLook w:val="00A0"/>
      </w:tblPr>
      <w:tblGrid>
        <w:gridCol w:w="7040"/>
        <w:gridCol w:w="7229"/>
      </w:tblGrid>
      <w:tr w:rsidR="00B97256" w:rsidRPr="00770209" w:rsidTr="00390202">
        <w:tc>
          <w:tcPr>
            <w:tcW w:w="7040" w:type="dxa"/>
          </w:tcPr>
          <w:p w:rsidR="00B97256" w:rsidRPr="00770209" w:rsidRDefault="00B97256" w:rsidP="002518FA">
            <w:pPr>
              <w:pStyle w:val="Heading1"/>
              <w:rPr>
                <w:sz w:val="22"/>
                <w:szCs w:val="22"/>
              </w:rPr>
            </w:pPr>
            <w:r w:rsidRPr="00770209">
              <w:rPr>
                <w:sz w:val="22"/>
                <w:szCs w:val="22"/>
                <w:lang w:val="uk-UA"/>
              </w:rPr>
              <w:t>Директор ЗНЗ</w:t>
            </w:r>
          </w:p>
        </w:tc>
        <w:tc>
          <w:tcPr>
            <w:tcW w:w="7229" w:type="dxa"/>
          </w:tcPr>
          <w:p w:rsidR="00B97256" w:rsidRPr="00770209" w:rsidRDefault="00B97256" w:rsidP="000E2AE8">
            <w:pPr>
              <w:pStyle w:val="Heading1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Шкільний л</w:t>
            </w:r>
            <w:r w:rsidRPr="00770209">
              <w:rPr>
                <w:sz w:val="22"/>
                <w:szCs w:val="22"/>
                <w:lang w:val="uk-UA"/>
              </w:rPr>
              <w:t>ікар</w:t>
            </w:r>
          </w:p>
        </w:tc>
      </w:tr>
      <w:tr w:rsidR="00B97256" w:rsidRPr="00770209" w:rsidTr="00390202">
        <w:tc>
          <w:tcPr>
            <w:tcW w:w="7040" w:type="dxa"/>
          </w:tcPr>
          <w:p w:rsidR="00B97256" w:rsidRDefault="00B97256" w:rsidP="00770209">
            <w:pPr>
              <w:pStyle w:val="Heading1"/>
              <w:rPr>
                <w:b w:val="0"/>
                <w:sz w:val="18"/>
                <w:szCs w:val="18"/>
                <w:lang w:val="uk-UA"/>
              </w:rPr>
            </w:pPr>
          </w:p>
          <w:p w:rsidR="00B97256" w:rsidRPr="00770209" w:rsidRDefault="00B97256" w:rsidP="00390202">
            <w:pPr>
              <w:pStyle w:val="Heading1"/>
              <w:rPr>
                <w:b w:val="0"/>
                <w:sz w:val="18"/>
                <w:szCs w:val="18"/>
                <w:lang w:val="uk-UA"/>
              </w:rPr>
            </w:pPr>
            <w:r w:rsidRPr="00770209">
              <w:rPr>
                <w:b w:val="0"/>
                <w:sz w:val="18"/>
                <w:szCs w:val="18"/>
                <w:lang w:val="uk-UA"/>
              </w:rPr>
              <w:t>______</w:t>
            </w:r>
            <w:r>
              <w:rPr>
                <w:b w:val="0"/>
                <w:sz w:val="18"/>
                <w:szCs w:val="18"/>
                <w:lang w:val="uk-UA"/>
              </w:rPr>
              <w:t>______________</w:t>
            </w:r>
            <w:r w:rsidRPr="00770209">
              <w:rPr>
                <w:b w:val="0"/>
                <w:sz w:val="18"/>
                <w:szCs w:val="18"/>
                <w:lang w:val="uk-UA"/>
              </w:rPr>
              <w:t>__________   (Підпис</w:t>
            </w:r>
            <w:r>
              <w:rPr>
                <w:b w:val="0"/>
                <w:sz w:val="18"/>
                <w:szCs w:val="18"/>
                <w:lang w:val="uk-UA"/>
              </w:rPr>
              <w:t>, п</w:t>
            </w:r>
            <w:r w:rsidRPr="00770209">
              <w:rPr>
                <w:b w:val="0"/>
                <w:sz w:val="18"/>
                <w:szCs w:val="18"/>
              </w:rPr>
              <w:t>різвище та ініціали</w:t>
            </w:r>
            <w:r>
              <w:rPr>
                <w:b w:val="0"/>
                <w:sz w:val="18"/>
                <w:szCs w:val="18"/>
                <w:lang w:val="uk-UA"/>
              </w:rPr>
              <w:t>, печатка</w:t>
            </w:r>
            <w:r w:rsidRPr="00770209">
              <w:rPr>
                <w:b w:val="0"/>
                <w:sz w:val="18"/>
                <w:szCs w:val="18"/>
                <w:lang w:val="uk-UA"/>
              </w:rPr>
              <w:t>)</w:t>
            </w:r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229" w:type="dxa"/>
          </w:tcPr>
          <w:p w:rsidR="00B97256" w:rsidRDefault="00B97256" w:rsidP="009427AE">
            <w:pPr>
              <w:pStyle w:val="Heading1"/>
              <w:rPr>
                <w:b w:val="0"/>
                <w:sz w:val="18"/>
                <w:szCs w:val="18"/>
                <w:lang w:val="uk-UA"/>
              </w:rPr>
            </w:pPr>
          </w:p>
          <w:p w:rsidR="00B97256" w:rsidRPr="00770209" w:rsidRDefault="00B97256" w:rsidP="000943E6">
            <w:pPr>
              <w:pStyle w:val="Heading1"/>
              <w:rPr>
                <w:b w:val="0"/>
                <w:sz w:val="18"/>
                <w:szCs w:val="18"/>
                <w:lang w:val="uk-UA"/>
              </w:rPr>
            </w:pPr>
            <w:r w:rsidRPr="00770209">
              <w:rPr>
                <w:b w:val="0"/>
                <w:sz w:val="18"/>
                <w:szCs w:val="18"/>
                <w:lang w:val="uk-UA"/>
              </w:rPr>
              <w:t>______</w:t>
            </w:r>
            <w:r>
              <w:rPr>
                <w:b w:val="0"/>
                <w:sz w:val="18"/>
                <w:szCs w:val="18"/>
                <w:lang w:val="uk-UA"/>
              </w:rPr>
              <w:t>______________</w:t>
            </w:r>
            <w:r w:rsidRPr="00770209">
              <w:rPr>
                <w:b w:val="0"/>
                <w:sz w:val="18"/>
                <w:szCs w:val="18"/>
                <w:lang w:val="uk-UA"/>
              </w:rPr>
              <w:t>__________   (Підпис</w:t>
            </w:r>
            <w:r>
              <w:rPr>
                <w:b w:val="0"/>
                <w:sz w:val="18"/>
                <w:szCs w:val="18"/>
                <w:lang w:val="uk-UA"/>
              </w:rPr>
              <w:t>, п</w:t>
            </w:r>
            <w:r w:rsidRPr="00770209">
              <w:rPr>
                <w:b w:val="0"/>
                <w:sz w:val="18"/>
                <w:szCs w:val="18"/>
              </w:rPr>
              <w:t>різвище та іні</w:t>
            </w:r>
            <w:bookmarkStart w:id="0" w:name="_GoBack"/>
            <w:bookmarkEnd w:id="0"/>
            <w:r w:rsidRPr="00770209">
              <w:rPr>
                <w:b w:val="0"/>
                <w:sz w:val="18"/>
                <w:szCs w:val="18"/>
              </w:rPr>
              <w:t>ціали</w:t>
            </w:r>
            <w:r>
              <w:rPr>
                <w:b w:val="0"/>
                <w:sz w:val="18"/>
                <w:szCs w:val="18"/>
                <w:lang w:val="uk-UA"/>
              </w:rPr>
              <w:t xml:space="preserve">, печатка) </w:t>
            </w:r>
          </w:p>
        </w:tc>
      </w:tr>
      <w:tr w:rsidR="00B97256" w:rsidRPr="00770209" w:rsidTr="00390202">
        <w:tc>
          <w:tcPr>
            <w:tcW w:w="7040" w:type="dxa"/>
          </w:tcPr>
          <w:p w:rsidR="00B97256" w:rsidRPr="00770209" w:rsidRDefault="00B97256" w:rsidP="00816AEC">
            <w:pPr>
              <w:pStyle w:val="Heading1"/>
              <w:rPr>
                <w:sz w:val="22"/>
                <w:szCs w:val="22"/>
                <w:lang w:val="uk-UA"/>
              </w:rPr>
            </w:pPr>
          </w:p>
          <w:p w:rsidR="00B97256" w:rsidRPr="00770209" w:rsidRDefault="00B97256" w:rsidP="00770209">
            <w:pPr>
              <w:pStyle w:val="Heading1"/>
              <w:rPr>
                <w:sz w:val="22"/>
                <w:szCs w:val="22"/>
                <w:lang w:val="uk-UA"/>
              </w:rPr>
            </w:pPr>
            <w:r w:rsidRPr="00770209">
              <w:rPr>
                <w:sz w:val="22"/>
                <w:szCs w:val="22"/>
                <w:lang w:val="uk-UA"/>
              </w:rPr>
              <w:t>Керівник регіонального оргкомітета</w:t>
            </w:r>
          </w:p>
        </w:tc>
        <w:tc>
          <w:tcPr>
            <w:tcW w:w="7229" w:type="dxa"/>
          </w:tcPr>
          <w:p w:rsidR="00B97256" w:rsidRPr="00770209" w:rsidRDefault="00B97256" w:rsidP="000E2AE8">
            <w:pPr>
              <w:pStyle w:val="Heading1"/>
              <w:rPr>
                <w:sz w:val="22"/>
                <w:szCs w:val="22"/>
                <w:lang w:val="uk-UA"/>
              </w:rPr>
            </w:pPr>
          </w:p>
          <w:p w:rsidR="00B97256" w:rsidRPr="00770209" w:rsidRDefault="00B97256" w:rsidP="000E2AE8">
            <w:pPr>
              <w:pStyle w:val="Heading1"/>
              <w:rPr>
                <w:sz w:val="22"/>
                <w:szCs w:val="22"/>
                <w:lang w:val="uk-UA"/>
              </w:rPr>
            </w:pPr>
            <w:r w:rsidRPr="00770209">
              <w:rPr>
                <w:sz w:val="22"/>
                <w:szCs w:val="22"/>
                <w:lang w:val="uk-UA"/>
              </w:rPr>
              <w:t>Представник команди</w:t>
            </w:r>
          </w:p>
        </w:tc>
      </w:tr>
      <w:tr w:rsidR="00B97256" w:rsidRPr="00390202" w:rsidTr="00390202">
        <w:tc>
          <w:tcPr>
            <w:tcW w:w="7040" w:type="dxa"/>
          </w:tcPr>
          <w:p w:rsidR="00B97256" w:rsidRPr="00390202" w:rsidRDefault="00B97256" w:rsidP="009427AE">
            <w:pPr>
              <w:pStyle w:val="Heading1"/>
              <w:rPr>
                <w:b w:val="0"/>
                <w:sz w:val="18"/>
                <w:szCs w:val="18"/>
                <w:lang w:val="uk-UA"/>
              </w:rPr>
            </w:pPr>
          </w:p>
          <w:p w:rsidR="00B97256" w:rsidRPr="00390202" w:rsidRDefault="00B97256" w:rsidP="009427AE">
            <w:pPr>
              <w:pStyle w:val="Heading1"/>
              <w:rPr>
                <w:b w:val="0"/>
                <w:sz w:val="18"/>
                <w:szCs w:val="18"/>
                <w:lang w:val="uk-UA"/>
              </w:rPr>
            </w:pPr>
            <w:r w:rsidRPr="00390202">
              <w:rPr>
                <w:b w:val="0"/>
                <w:sz w:val="18"/>
                <w:szCs w:val="18"/>
                <w:lang w:val="uk-UA"/>
              </w:rPr>
              <w:t>______________________________   (Підпис, п</w:t>
            </w:r>
            <w:r w:rsidRPr="00390202">
              <w:rPr>
                <w:b w:val="0"/>
                <w:sz w:val="18"/>
                <w:szCs w:val="18"/>
              </w:rPr>
              <w:t>різвище та ініціали</w:t>
            </w:r>
            <w:r w:rsidRPr="00390202">
              <w:rPr>
                <w:b w:val="0"/>
                <w:sz w:val="18"/>
                <w:szCs w:val="18"/>
                <w:lang w:val="uk-UA"/>
              </w:rPr>
              <w:t xml:space="preserve">) </w:t>
            </w:r>
          </w:p>
        </w:tc>
        <w:tc>
          <w:tcPr>
            <w:tcW w:w="7229" w:type="dxa"/>
          </w:tcPr>
          <w:p w:rsidR="00B97256" w:rsidRPr="00390202" w:rsidRDefault="00B97256" w:rsidP="009427AE">
            <w:pPr>
              <w:pStyle w:val="Heading1"/>
              <w:rPr>
                <w:b w:val="0"/>
                <w:sz w:val="18"/>
                <w:szCs w:val="18"/>
                <w:lang w:val="uk-UA"/>
              </w:rPr>
            </w:pPr>
          </w:p>
          <w:p w:rsidR="00B97256" w:rsidRPr="00390202" w:rsidRDefault="00B97256" w:rsidP="009427AE">
            <w:pPr>
              <w:pStyle w:val="Heading1"/>
              <w:rPr>
                <w:b w:val="0"/>
                <w:sz w:val="18"/>
                <w:szCs w:val="18"/>
                <w:lang w:val="uk-UA"/>
              </w:rPr>
            </w:pPr>
            <w:r w:rsidRPr="00390202">
              <w:rPr>
                <w:b w:val="0"/>
                <w:sz w:val="18"/>
                <w:szCs w:val="18"/>
                <w:lang w:val="uk-UA"/>
              </w:rPr>
              <w:t>______________________________   (Підпис, п</w:t>
            </w:r>
            <w:r w:rsidRPr="00390202">
              <w:rPr>
                <w:b w:val="0"/>
                <w:sz w:val="18"/>
                <w:szCs w:val="18"/>
              </w:rPr>
              <w:t>різвище та ініціали</w:t>
            </w:r>
            <w:r w:rsidRPr="00390202">
              <w:rPr>
                <w:b w:val="0"/>
                <w:sz w:val="18"/>
                <w:szCs w:val="18"/>
                <w:lang w:val="uk-UA"/>
              </w:rPr>
              <w:t xml:space="preserve">) </w:t>
            </w:r>
          </w:p>
        </w:tc>
      </w:tr>
    </w:tbl>
    <w:p w:rsidR="00B97256" w:rsidRDefault="00B97256" w:rsidP="00390202">
      <w:pPr>
        <w:pStyle w:val="Heading1"/>
        <w:rPr>
          <w:sz w:val="22"/>
          <w:szCs w:val="22"/>
          <w:lang w:val="uk-UA"/>
        </w:rPr>
      </w:pPr>
      <w:r w:rsidRPr="002518FA">
        <w:rPr>
          <w:sz w:val="22"/>
          <w:szCs w:val="22"/>
        </w:rPr>
        <w:tab/>
      </w:r>
      <w:r w:rsidRPr="002518FA">
        <w:rPr>
          <w:sz w:val="22"/>
          <w:szCs w:val="22"/>
        </w:rPr>
        <w:tab/>
      </w:r>
      <w:r w:rsidRPr="002518FA">
        <w:rPr>
          <w:sz w:val="22"/>
          <w:szCs w:val="22"/>
        </w:rPr>
        <w:tab/>
      </w:r>
      <w:r w:rsidRPr="002518FA">
        <w:rPr>
          <w:sz w:val="22"/>
          <w:szCs w:val="22"/>
        </w:rPr>
        <w:tab/>
      </w:r>
      <w:r w:rsidRPr="002518FA">
        <w:rPr>
          <w:sz w:val="22"/>
          <w:szCs w:val="22"/>
        </w:rPr>
        <w:tab/>
      </w:r>
      <w:r w:rsidRPr="002518FA">
        <w:rPr>
          <w:sz w:val="22"/>
          <w:szCs w:val="22"/>
        </w:rPr>
        <w:tab/>
      </w:r>
      <w:r w:rsidRPr="002518FA">
        <w:rPr>
          <w:sz w:val="22"/>
          <w:szCs w:val="22"/>
        </w:rPr>
        <w:tab/>
      </w:r>
      <w:r w:rsidRPr="002518FA">
        <w:rPr>
          <w:sz w:val="22"/>
          <w:szCs w:val="22"/>
        </w:rPr>
        <w:tab/>
      </w:r>
      <w:r w:rsidRPr="002518FA">
        <w:rPr>
          <w:sz w:val="22"/>
          <w:szCs w:val="22"/>
        </w:rPr>
        <w:tab/>
      </w:r>
      <w:r w:rsidRPr="002518FA">
        <w:rPr>
          <w:sz w:val="22"/>
          <w:szCs w:val="22"/>
        </w:rPr>
        <w:tab/>
        <w:t xml:space="preserve"> </w:t>
      </w:r>
    </w:p>
    <w:sectPr w:rsidR="00B97256" w:rsidSect="00816AEC">
      <w:footerReference w:type="even" r:id="rId6"/>
      <w:footerReference w:type="default" r:id="rId7"/>
      <w:pgSz w:w="16838" w:h="11906" w:orient="landscape"/>
      <w:pgMar w:top="1701" w:right="89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256" w:rsidRDefault="00B97256" w:rsidP="00662C28">
      <w:r>
        <w:separator/>
      </w:r>
    </w:p>
  </w:endnote>
  <w:endnote w:type="continuationSeparator" w:id="1">
    <w:p w:rsidR="00B97256" w:rsidRDefault="00B97256" w:rsidP="00662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256" w:rsidRDefault="00B97256" w:rsidP="007702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7256" w:rsidRDefault="00B97256" w:rsidP="007702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256" w:rsidRDefault="00B97256" w:rsidP="00770209">
    <w:pPr>
      <w:pStyle w:val="Footer"/>
      <w:framePr w:wrap="around" w:vAnchor="text" w:hAnchor="margin" w:xAlign="center" w:y="1"/>
      <w:rPr>
        <w:rStyle w:val="PageNumber"/>
      </w:rPr>
    </w:pPr>
  </w:p>
  <w:p w:rsidR="00B97256" w:rsidRDefault="00B97256" w:rsidP="007702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256" w:rsidRDefault="00B97256" w:rsidP="00662C28">
      <w:r>
        <w:separator/>
      </w:r>
    </w:p>
  </w:footnote>
  <w:footnote w:type="continuationSeparator" w:id="1">
    <w:p w:rsidR="00B97256" w:rsidRDefault="00B97256" w:rsidP="00662C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E73"/>
    <w:rsid w:val="00020B06"/>
    <w:rsid w:val="0006557F"/>
    <w:rsid w:val="00076FD2"/>
    <w:rsid w:val="00083D55"/>
    <w:rsid w:val="00085669"/>
    <w:rsid w:val="00087017"/>
    <w:rsid w:val="000943E6"/>
    <w:rsid w:val="000D1F10"/>
    <w:rsid w:val="000E2AE8"/>
    <w:rsid w:val="00103B88"/>
    <w:rsid w:val="00114EC4"/>
    <w:rsid w:val="0012216E"/>
    <w:rsid w:val="00175811"/>
    <w:rsid w:val="001875D9"/>
    <w:rsid w:val="001A29E6"/>
    <w:rsid w:val="001B5CB5"/>
    <w:rsid w:val="001C054E"/>
    <w:rsid w:val="001C6D81"/>
    <w:rsid w:val="001D1884"/>
    <w:rsid w:val="002518FA"/>
    <w:rsid w:val="0027647C"/>
    <w:rsid w:val="00284297"/>
    <w:rsid w:val="002A12D3"/>
    <w:rsid w:val="002B0BF4"/>
    <w:rsid w:val="002B21BF"/>
    <w:rsid w:val="002B662C"/>
    <w:rsid w:val="002D4F39"/>
    <w:rsid w:val="002E7DB1"/>
    <w:rsid w:val="002F3B88"/>
    <w:rsid w:val="00303D4B"/>
    <w:rsid w:val="00390202"/>
    <w:rsid w:val="004074B0"/>
    <w:rsid w:val="00425C54"/>
    <w:rsid w:val="004741AB"/>
    <w:rsid w:val="00496DD5"/>
    <w:rsid w:val="004C1112"/>
    <w:rsid w:val="004D430E"/>
    <w:rsid w:val="0053234D"/>
    <w:rsid w:val="005504FB"/>
    <w:rsid w:val="00571111"/>
    <w:rsid w:val="005821DA"/>
    <w:rsid w:val="005A29A8"/>
    <w:rsid w:val="005C2D5F"/>
    <w:rsid w:val="005D473C"/>
    <w:rsid w:val="00614C9B"/>
    <w:rsid w:val="00623134"/>
    <w:rsid w:val="006436C2"/>
    <w:rsid w:val="00645680"/>
    <w:rsid w:val="006606DD"/>
    <w:rsid w:val="00662C28"/>
    <w:rsid w:val="00663F1B"/>
    <w:rsid w:val="006A5839"/>
    <w:rsid w:val="006A72A1"/>
    <w:rsid w:val="006B332C"/>
    <w:rsid w:val="00723661"/>
    <w:rsid w:val="007317FE"/>
    <w:rsid w:val="00733EA9"/>
    <w:rsid w:val="00770209"/>
    <w:rsid w:val="00782104"/>
    <w:rsid w:val="007A1E3C"/>
    <w:rsid w:val="007A3E5B"/>
    <w:rsid w:val="007F2DD0"/>
    <w:rsid w:val="00816AEC"/>
    <w:rsid w:val="00840472"/>
    <w:rsid w:val="00871656"/>
    <w:rsid w:val="00881392"/>
    <w:rsid w:val="00885B43"/>
    <w:rsid w:val="008A2ED4"/>
    <w:rsid w:val="008A73E2"/>
    <w:rsid w:val="009427AE"/>
    <w:rsid w:val="009A1A1D"/>
    <w:rsid w:val="009B15B4"/>
    <w:rsid w:val="009C38BB"/>
    <w:rsid w:val="009E070F"/>
    <w:rsid w:val="009F52D7"/>
    <w:rsid w:val="00A00EA5"/>
    <w:rsid w:val="00A04D98"/>
    <w:rsid w:val="00A3053F"/>
    <w:rsid w:val="00A314D3"/>
    <w:rsid w:val="00A73372"/>
    <w:rsid w:val="00A91734"/>
    <w:rsid w:val="00AB7CEA"/>
    <w:rsid w:val="00B73BD8"/>
    <w:rsid w:val="00B8408F"/>
    <w:rsid w:val="00B958B8"/>
    <w:rsid w:val="00B97256"/>
    <w:rsid w:val="00C47707"/>
    <w:rsid w:val="00C56A14"/>
    <w:rsid w:val="00C6713B"/>
    <w:rsid w:val="00C82875"/>
    <w:rsid w:val="00CC5ACC"/>
    <w:rsid w:val="00CD5E13"/>
    <w:rsid w:val="00D052DA"/>
    <w:rsid w:val="00D142D8"/>
    <w:rsid w:val="00D37BC5"/>
    <w:rsid w:val="00D63617"/>
    <w:rsid w:val="00D723A0"/>
    <w:rsid w:val="00DA319A"/>
    <w:rsid w:val="00DB7F9D"/>
    <w:rsid w:val="00DF5998"/>
    <w:rsid w:val="00E07160"/>
    <w:rsid w:val="00E17E73"/>
    <w:rsid w:val="00E40FF5"/>
    <w:rsid w:val="00E5229A"/>
    <w:rsid w:val="00EC5273"/>
    <w:rsid w:val="00F416A2"/>
    <w:rsid w:val="00F81FCC"/>
    <w:rsid w:val="00F868DD"/>
    <w:rsid w:val="00F90CFB"/>
    <w:rsid w:val="00F91374"/>
    <w:rsid w:val="00FA212F"/>
    <w:rsid w:val="00FB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D4B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6A58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12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12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12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12D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A12D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A12D3"/>
    <w:rPr>
      <w:rFonts w:ascii="Calibri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083D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9E070F"/>
    <w:pPr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6A583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A583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B15B4"/>
    <w:pPr>
      <w:ind w:right="-1"/>
    </w:pPr>
    <w:rPr>
      <w:b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A12D3"/>
    <w:pPr>
      <w:tabs>
        <w:tab w:val="center" w:pos="4153"/>
        <w:tab w:val="right" w:pos="8306"/>
      </w:tabs>
    </w:pPr>
    <w:rPr>
      <w:noProof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12D3"/>
    <w:rPr>
      <w:rFonts w:cs="Times New Roman"/>
      <w:noProof/>
      <w:sz w:val="28"/>
    </w:rPr>
  </w:style>
  <w:style w:type="character" w:styleId="PageNumber">
    <w:name w:val="page number"/>
    <w:basedOn w:val="DefaultParagraphFont"/>
    <w:uiPriority w:val="99"/>
    <w:rsid w:val="002A12D3"/>
    <w:rPr>
      <w:rFonts w:cs="Times New Roman"/>
    </w:rPr>
  </w:style>
  <w:style w:type="paragraph" w:styleId="BlockText">
    <w:name w:val="Block Text"/>
    <w:basedOn w:val="Normal"/>
    <w:uiPriority w:val="99"/>
    <w:rsid w:val="002A12D3"/>
    <w:pPr>
      <w:ind w:left="6480" w:right="-1" w:hanging="6480"/>
      <w:jc w:val="both"/>
    </w:pPr>
    <w:rPr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0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141</Words>
  <Characters>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ASUSP50</cp:lastModifiedBy>
  <cp:revision>13</cp:revision>
  <cp:lastPrinted>2016-11-02T10:21:00Z</cp:lastPrinted>
  <dcterms:created xsi:type="dcterms:W3CDTF">2015-10-30T07:12:00Z</dcterms:created>
  <dcterms:modified xsi:type="dcterms:W3CDTF">2016-11-02T14:35:00Z</dcterms:modified>
</cp:coreProperties>
</file>