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19" w:rsidRPr="00623134" w:rsidRDefault="00597019" w:rsidP="002518FA">
      <w:pPr>
        <w:pStyle w:val="Title"/>
        <w:jc w:val="right"/>
        <w:rPr>
          <w:sz w:val="24"/>
          <w:szCs w:val="24"/>
        </w:rPr>
      </w:pPr>
      <w:r w:rsidRPr="00623134">
        <w:rPr>
          <w:sz w:val="24"/>
          <w:szCs w:val="24"/>
        </w:rPr>
        <w:t xml:space="preserve">Додаток № </w:t>
      </w:r>
      <w:r>
        <w:rPr>
          <w:sz w:val="24"/>
          <w:szCs w:val="24"/>
        </w:rPr>
        <w:t>2</w:t>
      </w:r>
    </w:p>
    <w:p w:rsidR="00597019" w:rsidRPr="00B93D3E" w:rsidRDefault="00597019" w:rsidP="002518FA">
      <w:pPr>
        <w:pStyle w:val="Title"/>
        <w:jc w:val="right"/>
        <w:rPr>
          <w:sz w:val="18"/>
          <w:szCs w:val="18"/>
        </w:rPr>
      </w:pPr>
      <w:r w:rsidRPr="009E070F">
        <w:rPr>
          <w:sz w:val="18"/>
          <w:szCs w:val="18"/>
        </w:rPr>
        <w:t xml:space="preserve">до Положення Всеукраїнських змагань з футзалу «Шкільна футзальна ліга України» </w:t>
      </w:r>
      <w:r>
        <w:rPr>
          <w:sz w:val="18"/>
          <w:szCs w:val="18"/>
        </w:rPr>
        <w:t>сезону 2016-2017 р.р.</w:t>
      </w:r>
    </w:p>
    <w:p w:rsidR="00597019" w:rsidRPr="00C6713B" w:rsidRDefault="00597019" w:rsidP="002518FA">
      <w:pPr>
        <w:pStyle w:val="Heading2"/>
        <w:ind w:right="-456"/>
        <w:jc w:val="right"/>
        <w:rPr>
          <w:b w:val="0"/>
          <w:i w:val="0"/>
          <w:sz w:val="24"/>
          <w:szCs w:val="24"/>
          <w:u w:val="single"/>
        </w:rPr>
      </w:pPr>
    </w:p>
    <w:p w:rsidR="00597019" w:rsidRPr="002518FA" w:rsidRDefault="00597019" w:rsidP="002518FA">
      <w:pPr>
        <w:pStyle w:val="Heading3"/>
        <w:jc w:val="center"/>
        <w:rPr>
          <w:rFonts w:ascii="Times New Roman" w:hAnsi="Times New Roman"/>
          <w:sz w:val="24"/>
        </w:rPr>
      </w:pPr>
      <w:r w:rsidRPr="002518F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віт про проведення 1-2 етапів</w:t>
      </w:r>
      <w:r w:rsidRPr="002518FA">
        <w:rPr>
          <w:rFonts w:ascii="Times New Roman" w:hAnsi="Times New Roman"/>
          <w:sz w:val="24"/>
        </w:rPr>
        <w:t>Всеукраїнськихзмаганнях з футзалу</w:t>
      </w:r>
    </w:p>
    <w:p w:rsidR="00597019" w:rsidRDefault="00597019" w:rsidP="002518FA">
      <w:pPr>
        <w:pStyle w:val="BodyText"/>
        <w:jc w:val="center"/>
        <w:rPr>
          <w:sz w:val="24"/>
        </w:rPr>
      </w:pPr>
      <w:r w:rsidRPr="002518FA">
        <w:rPr>
          <w:sz w:val="24"/>
        </w:rPr>
        <w:t>«Шкільна футзальна ліга України» сезону 201</w:t>
      </w:r>
      <w:r>
        <w:rPr>
          <w:sz w:val="24"/>
          <w:lang w:val="ru-RU"/>
        </w:rPr>
        <w:t>6</w:t>
      </w:r>
      <w:r w:rsidRPr="002518FA">
        <w:rPr>
          <w:sz w:val="24"/>
        </w:rPr>
        <w:t xml:space="preserve"> – 201</w:t>
      </w:r>
      <w:r>
        <w:rPr>
          <w:sz w:val="24"/>
          <w:lang w:val="ru-RU"/>
        </w:rPr>
        <w:t>7</w:t>
      </w:r>
      <w:r w:rsidRPr="002518FA">
        <w:rPr>
          <w:sz w:val="24"/>
        </w:rPr>
        <w:t xml:space="preserve"> років</w:t>
      </w:r>
    </w:p>
    <w:p w:rsidR="00597019" w:rsidRPr="002518FA" w:rsidRDefault="00597019" w:rsidP="002518FA">
      <w:pPr>
        <w:pStyle w:val="BodyText"/>
        <w:jc w:val="center"/>
        <w:rPr>
          <w:sz w:val="24"/>
        </w:rPr>
      </w:pPr>
    </w:p>
    <w:p w:rsidR="00597019" w:rsidRPr="00F54D50" w:rsidRDefault="00597019" w:rsidP="00F54D50">
      <w:pPr>
        <w:pStyle w:val="Title"/>
        <w:spacing w:after="120"/>
        <w:ind w:right="-924"/>
        <w:jc w:val="left"/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>Область______________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54D50">
        <w:rPr>
          <w:b w:val="0"/>
          <w:sz w:val="24"/>
          <w:szCs w:val="24"/>
        </w:rPr>
        <w:t>Загальна кількість шкіл</w:t>
      </w:r>
      <w:r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</w:rPr>
        <w:t>які прийняли участь</w:t>
      </w:r>
      <w:r w:rsidRPr="00F54D50">
        <w:rPr>
          <w:b w:val="0"/>
          <w:sz w:val="24"/>
          <w:szCs w:val="24"/>
        </w:rPr>
        <w:t xml:space="preserve"> ______________</w:t>
      </w:r>
      <w:r w:rsidRPr="00F54D50">
        <w:rPr>
          <w:b w:val="0"/>
          <w:sz w:val="24"/>
          <w:szCs w:val="24"/>
        </w:rPr>
        <w:tab/>
      </w:r>
      <w:r w:rsidRPr="00F54D50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З</w:t>
      </w:r>
      <w:r w:rsidRPr="00F54D50">
        <w:rPr>
          <w:b w:val="0"/>
          <w:sz w:val="24"/>
          <w:szCs w:val="24"/>
        </w:rPr>
        <w:t xml:space="preserve">агальна кількість учнів ___________      </w:t>
      </w:r>
    </w:p>
    <w:p w:rsidR="00597019" w:rsidRPr="002518FA" w:rsidRDefault="00597019" w:rsidP="002518FA">
      <w:pPr>
        <w:pStyle w:val="BodyText"/>
        <w:rPr>
          <w:sz w:val="10"/>
          <w:szCs w:val="10"/>
        </w:rPr>
      </w:pPr>
    </w:p>
    <w:p w:rsidR="00597019" w:rsidRPr="002518FA" w:rsidRDefault="00597019" w:rsidP="002518FA">
      <w:pPr>
        <w:pStyle w:val="BodyText"/>
        <w:rPr>
          <w:sz w:val="16"/>
          <w:szCs w:val="16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94"/>
        <w:gridCol w:w="3969"/>
        <w:gridCol w:w="2977"/>
        <w:gridCol w:w="709"/>
        <w:gridCol w:w="4111"/>
      </w:tblGrid>
      <w:tr w:rsidR="00597019" w:rsidRPr="00F54D50" w:rsidTr="004A1AF6">
        <w:trPr>
          <w:cantSplit/>
          <w:trHeight w:val="490"/>
        </w:trPr>
        <w:tc>
          <w:tcPr>
            <w:tcW w:w="675" w:type="dxa"/>
            <w:gridSpan w:val="2"/>
            <w:vMerge w:val="restart"/>
            <w:vAlign w:val="center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2"/>
                <w:szCs w:val="22"/>
                <w:lang w:val="uk-UA"/>
              </w:rPr>
              <w:tab/>
            </w:r>
            <w:r w:rsidRPr="00F54D50">
              <w:rPr>
                <w:sz w:val="20"/>
                <w:szCs w:val="20"/>
                <w:lang w:val="uk-UA"/>
              </w:rPr>
              <w:t>№</w:t>
            </w:r>
          </w:p>
          <w:p w:rsidR="00597019" w:rsidRPr="00F54D50" w:rsidRDefault="00597019" w:rsidP="00F0112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7797" w:type="dxa"/>
            <w:gridSpan w:val="3"/>
            <w:vAlign w:val="center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0"/>
                <w:szCs w:val="20"/>
                <w:lang w:val="uk-UA"/>
              </w:rPr>
              <w:t>Кількість команд, що брали участь у змаганнях</w:t>
            </w:r>
          </w:p>
        </w:tc>
      </w:tr>
      <w:tr w:rsidR="00597019" w:rsidRPr="00F54D50" w:rsidTr="004A1AF6">
        <w:trPr>
          <w:cantSplit/>
          <w:trHeight w:val="747"/>
        </w:trPr>
        <w:tc>
          <w:tcPr>
            <w:tcW w:w="675" w:type="dxa"/>
            <w:gridSpan w:val="2"/>
            <w:vMerge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Merge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597019" w:rsidRPr="00F54D50" w:rsidRDefault="00597019" w:rsidP="00F0112B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0"/>
                <w:szCs w:val="20"/>
                <w:lang w:val="uk-UA"/>
              </w:rPr>
              <w:t>І етап</w:t>
            </w:r>
          </w:p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(місцевий)</w:t>
            </w:r>
          </w:p>
        </w:tc>
        <w:tc>
          <w:tcPr>
            <w:tcW w:w="4111" w:type="dxa"/>
          </w:tcPr>
          <w:p w:rsidR="00597019" w:rsidRPr="00F54D50" w:rsidRDefault="00597019" w:rsidP="00F0112B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0"/>
                <w:szCs w:val="20"/>
                <w:lang w:val="uk-UA"/>
              </w:rPr>
              <w:t>ІІ етап</w:t>
            </w:r>
          </w:p>
          <w:p w:rsidR="00597019" w:rsidRPr="00F54D50" w:rsidRDefault="00597019" w:rsidP="00F54D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(обласний)</w:t>
            </w:r>
          </w:p>
        </w:tc>
      </w:tr>
      <w:tr w:rsidR="00597019" w:rsidRPr="00F54D50" w:rsidTr="004A1AF6">
        <w:trPr>
          <w:cantSplit/>
        </w:trPr>
        <w:tc>
          <w:tcPr>
            <w:tcW w:w="675" w:type="dxa"/>
            <w:gridSpan w:val="2"/>
            <w:vAlign w:val="center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597019" w:rsidRDefault="00597019" w:rsidP="00F0112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:rsidR="00597019" w:rsidRDefault="00597019" w:rsidP="00F0112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0"/>
                <w:szCs w:val="20"/>
                <w:lang w:val="uk-UA"/>
              </w:rPr>
              <w:t>Перелік районів</w:t>
            </w:r>
          </w:p>
          <w:p w:rsidR="00597019" w:rsidRPr="00F54D50" w:rsidRDefault="00597019" w:rsidP="00F0112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97019" w:rsidRPr="00F54D50" w:rsidTr="004A1AF6">
        <w:tc>
          <w:tcPr>
            <w:tcW w:w="675" w:type="dxa"/>
            <w:gridSpan w:val="2"/>
            <w:vAlign w:val="center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597019" w:rsidRDefault="00597019" w:rsidP="00F54D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:rsidR="00597019" w:rsidRDefault="00597019" w:rsidP="00F54D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0"/>
                <w:szCs w:val="20"/>
                <w:lang w:val="uk-UA"/>
              </w:rPr>
              <w:t>Перелікміст</w:t>
            </w:r>
          </w:p>
          <w:p w:rsidR="00597019" w:rsidRPr="00F54D50" w:rsidRDefault="00597019" w:rsidP="00F54D5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97019" w:rsidRPr="00F54D50" w:rsidTr="004A1AF6">
        <w:tc>
          <w:tcPr>
            <w:tcW w:w="675" w:type="dxa"/>
            <w:gridSpan w:val="2"/>
            <w:vAlign w:val="center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  <w:r w:rsidRPr="00F54D5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597019" w:rsidRPr="00F54D50" w:rsidRDefault="00597019" w:rsidP="00F0112B">
            <w:pPr>
              <w:pStyle w:val="Heading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4D50">
              <w:rPr>
                <w:rFonts w:ascii="Times New Roman" w:hAnsi="Times New Roman"/>
                <w:sz w:val="20"/>
                <w:szCs w:val="20"/>
              </w:rPr>
              <w:t>Всього:</w:t>
            </w:r>
          </w:p>
        </w:tc>
        <w:tc>
          <w:tcPr>
            <w:tcW w:w="3686" w:type="dxa"/>
            <w:gridSpan w:val="2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597019" w:rsidRPr="00F54D50" w:rsidRDefault="00597019" w:rsidP="00F0112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97019" w:rsidRPr="00770209" w:rsidTr="004A1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581" w:type="dxa"/>
          <w:wAfter w:w="4820" w:type="dxa"/>
        </w:trPr>
        <w:tc>
          <w:tcPr>
            <w:tcW w:w="7040" w:type="dxa"/>
            <w:gridSpan w:val="3"/>
          </w:tcPr>
          <w:p w:rsidR="00597019" w:rsidRDefault="00597019" w:rsidP="00F54D50">
            <w:pPr>
              <w:pStyle w:val="Heading1"/>
              <w:rPr>
                <w:sz w:val="22"/>
                <w:szCs w:val="22"/>
                <w:lang w:val="uk-UA"/>
              </w:rPr>
            </w:pPr>
          </w:p>
          <w:p w:rsidR="00597019" w:rsidRDefault="00597019" w:rsidP="00F54D50">
            <w:pPr>
              <w:pStyle w:val="Heading1"/>
              <w:rPr>
                <w:sz w:val="22"/>
                <w:szCs w:val="22"/>
                <w:lang w:val="uk-UA"/>
              </w:rPr>
            </w:pPr>
          </w:p>
          <w:p w:rsidR="00597019" w:rsidRDefault="00597019" w:rsidP="00F54D50">
            <w:pPr>
              <w:pStyle w:val="Heading1"/>
              <w:rPr>
                <w:sz w:val="22"/>
                <w:szCs w:val="22"/>
                <w:lang w:val="uk-UA"/>
              </w:rPr>
            </w:pPr>
          </w:p>
          <w:p w:rsidR="00597019" w:rsidRPr="00770209" w:rsidRDefault="00597019" w:rsidP="00F54D50">
            <w:pPr>
              <w:pStyle w:val="Heading1"/>
              <w:rPr>
                <w:sz w:val="22"/>
                <w:szCs w:val="22"/>
                <w:lang w:val="uk-UA"/>
              </w:rPr>
            </w:pPr>
            <w:r w:rsidRPr="00770209">
              <w:rPr>
                <w:sz w:val="22"/>
                <w:szCs w:val="22"/>
                <w:lang w:val="uk-UA"/>
              </w:rPr>
              <w:t>Керівник регіонального оргкомітета</w:t>
            </w:r>
          </w:p>
        </w:tc>
      </w:tr>
      <w:tr w:rsidR="00597019" w:rsidRPr="00770209" w:rsidTr="004A1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581" w:type="dxa"/>
          <w:wAfter w:w="4820" w:type="dxa"/>
        </w:trPr>
        <w:tc>
          <w:tcPr>
            <w:tcW w:w="7040" w:type="dxa"/>
            <w:gridSpan w:val="3"/>
          </w:tcPr>
          <w:p w:rsidR="00597019" w:rsidRPr="00770209" w:rsidRDefault="00597019" w:rsidP="00816AEC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</w:p>
          <w:p w:rsidR="00597019" w:rsidRPr="00770209" w:rsidRDefault="00597019" w:rsidP="00770209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  <w:r w:rsidRPr="00770209">
              <w:rPr>
                <w:b w:val="0"/>
                <w:sz w:val="18"/>
                <w:szCs w:val="18"/>
                <w:lang w:val="uk-UA"/>
              </w:rPr>
              <w:t>________________   (Підпис)</w:t>
            </w:r>
          </w:p>
        </w:tc>
      </w:tr>
      <w:tr w:rsidR="00597019" w:rsidRPr="00770209" w:rsidTr="004A1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581" w:type="dxa"/>
          <w:wAfter w:w="4820" w:type="dxa"/>
        </w:trPr>
        <w:tc>
          <w:tcPr>
            <w:tcW w:w="7040" w:type="dxa"/>
            <w:gridSpan w:val="3"/>
          </w:tcPr>
          <w:p w:rsidR="00597019" w:rsidRPr="00770209" w:rsidRDefault="00597019" w:rsidP="00770209">
            <w:pPr>
              <w:pStyle w:val="Heading1"/>
              <w:rPr>
                <w:b w:val="0"/>
                <w:sz w:val="18"/>
                <w:szCs w:val="18"/>
                <w:lang w:val="uk-UA"/>
              </w:rPr>
            </w:pPr>
          </w:p>
          <w:p w:rsidR="00597019" w:rsidRPr="00770209" w:rsidRDefault="00597019" w:rsidP="00770209">
            <w:pPr>
              <w:pStyle w:val="BodyText"/>
              <w:rPr>
                <w:b w:val="0"/>
                <w:sz w:val="18"/>
                <w:szCs w:val="18"/>
              </w:rPr>
            </w:pPr>
            <w:r w:rsidRPr="00770209">
              <w:rPr>
                <w:b w:val="0"/>
                <w:sz w:val="18"/>
                <w:szCs w:val="18"/>
              </w:rPr>
              <w:t>__________________ (Прізвище та ініціали)</w:t>
            </w:r>
          </w:p>
        </w:tc>
      </w:tr>
    </w:tbl>
    <w:p w:rsidR="00597019" w:rsidRDefault="00597019" w:rsidP="009E070F">
      <w:pPr>
        <w:pStyle w:val="Title"/>
        <w:jc w:val="right"/>
        <w:rPr>
          <w:sz w:val="24"/>
          <w:szCs w:val="24"/>
        </w:rPr>
      </w:pPr>
    </w:p>
    <w:sectPr w:rsidR="00597019" w:rsidSect="00B16AFB">
      <w:footerReference w:type="even" r:id="rId6"/>
      <w:footerReference w:type="default" r:id="rId7"/>
      <w:pgSz w:w="16838" w:h="11906" w:orient="landscape"/>
      <w:pgMar w:top="993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19" w:rsidRDefault="00597019" w:rsidP="00303D4B">
      <w:r>
        <w:separator/>
      </w:r>
    </w:p>
  </w:endnote>
  <w:endnote w:type="continuationSeparator" w:id="1">
    <w:p w:rsidR="00597019" w:rsidRDefault="00597019" w:rsidP="0030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19" w:rsidRDefault="00597019" w:rsidP="007702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019" w:rsidRDefault="00597019" w:rsidP="007702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19" w:rsidRDefault="00597019" w:rsidP="00770209">
    <w:pPr>
      <w:pStyle w:val="Footer"/>
      <w:framePr w:wrap="around" w:vAnchor="text" w:hAnchor="margin" w:xAlign="center" w:y="1"/>
      <w:rPr>
        <w:rStyle w:val="PageNumber"/>
      </w:rPr>
    </w:pPr>
  </w:p>
  <w:p w:rsidR="00597019" w:rsidRDefault="00597019" w:rsidP="007702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19" w:rsidRDefault="00597019" w:rsidP="00303D4B">
      <w:r>
        <w:separator/>
      </w:r>
    </w:p>
  </w:footnote>
  <w:footnote w:type="continuationSeparator" w:id="1">
    <w:p w:rsidR="00597019" w:rsidRDefault="00597019" w:rsidP="00303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E73"/>
    <w:rsid w:val="00020B06"/>
    <w:rsid w:val="0006557F"/>
    <w:rsid w:val="00076FD2"/>
    <w:rsid w:val="00083D55"/>
    <w:rsid w:val="00085669"/>
    <w:rsid w:val="00087017"/>
    <w:rsid w:val="000D1F10"/>
    <w:rsid w:val="000E2AE8"/>
    <w:rsid w:val="00103B88"/>
    <w:rsid w:val="0015077A"/>
    <w:rsid w:val="00175811"/>
    <w:rsid w:val="0018647E"/>
    <w:rsid w:val="001875D9"/>
    <w:rsid w:val="001A29E6"/>
    <w:rsid w:val="001B5CB5"/>
    <w:rsid w:val="001C054E"/>
    <w:rsid w:val="001C6D81"/>
    <w:rsid w:val="001D1884"/>
    <w:rsid w:val="002518FA"/>
    <w:rsid w:val="0027647C"/>
    <w:rsid w:val="00284297"/>
    <w:rsid w:val="002A12D3"/>
    <w:rsid w:val="002B21BF"/>
    <w:rsid w:val="002D4F39"/>
    <w:rsid w:val="002E7DB1"/>
    <w:rsid w:val="002F3B88"/>
    <w:rsid w:val="00303D4B"/>
    <w:rsid w:val="003E6230"/>
    <w:rsid w:val="004074B0"/>
    <w:rsid w:val="00425C54"/>
    <w:rsid w:val="004741AB"/>
    <w:rsid w:val="00496DD5"/>
    <w:rsid w:val="004A1AF6"/>
    <w:rsid w:val="0053234D"/>
    <w:rsid w:val="00571111"/>
    <w:rsid w:val="005821DA"/>
    <w:rsid w:val="00597019"/>
    <w:rsid w:val="005C2D5F"/>
    <w:rsid w:val="005D473C"/>
    <w:rsid w:val="00614C9B"/>
    <w:rsid w:val="00623134"/>
    <w:rsid w:val="006436C2"/>
    <w:rsid w:val="00645680"/>
    <w:rsid w:val="00662C28"/>
    <w:rsid w:val="00663F1B"/>
    <w:rsid w:val="006A5839"/>
    <w:rsid w:val="006A72A1"/>
    <w:rsid w:val="006B332C"/>
    <w:rsid w:val="006C5AF7"/>
    <w:rsid w:val="00723661"/>
    <w:rsid w:val="007317FE"/>
    <w:rsid w:val="00733EA9"/>
    <w:rsid w:val="00770209"/>
    <w:rsid w:val="00782104"/>
    <w:rsid w:val="007A1E3C"/>
    <w:rsid w:val="007A3E5B"/>
    <w:rsid w:val="007F2DD0"/>
    <w:rsid w:val="00816AEC"/>
    <w:rsid w:val="00840472"/>
    <w:rsid w:val="00844009"/>
    <w:rsid w:val="00850AB1"/>
    <w:rsid w:val="00871656"/>
    <w:rsid w:val="00881392"/>
    <w:rsid w:val="00885B43"/>
    <w:rsid w:val="008A2ED4"/>
    <w:rsid w:val="008A73E2"/>
    <w:rsid w:val="009A1A1D"/>
    <w:rsid w:val="009B15B4"/>
    <w:rsid w:val="009C38BB"/>
    <w:rsid w:val="009E070F"/>
    <w:rsid w:val="009F52D7"/>
    <w:rsid w:val="00A00EA5"/>
    <w:rsid w:val="00A04D98"/>
    <w:rsid w:val="00A3053F"/>
    <w:rsid w:val="00A314D3"/>
    <w:rsid w:val="00A73372"/>
    <w:rsid w:val="00A91734"/>
    <w:rsid w:val="00AB7CEA"/>
    <w:rsid w:val="00B16AFB"/>
    <w:rsid w:val="00B73BD8"/>
    <w:rsid w:val="00B93D3E"/>
    <w:rsid w:val="00C47707"/>
    <w:rsid w:val="00C56A14"/>
    <w:rsid w:val="00C6713B"/>
    <w:rsid w:val="00C82875"/>
    <w:rsid w:val="00C8525A"/>
    <w:rsid w:val="00CC5ACC"/>
    <w:rsid w:val="00CD5E13"/>
    <w:rsid w:val="00D052DA"/>
    <w:rsid w:val="00D142D8"/>
    <w:rsid w:val="00D37BC5"/>
    <w:rsid w:val="00D63617"/>
    <w:rsid w:val="00D723A0"/>
    <w:rsid w:val="00DA319A"/>
    <w:rsid w:val="00DB7F9D"/>
    <w:rsid w:val="00DF5998"/>
    <w:rsid w:val="00E17E73"/>
    <w:rsid w:val="00E40FF5"/>
    <w:rsid w:val="00E5229A"/>
    <w:rsid w:val="00EC5273"/>
    <w:rsid w:val="00F0112B"/>
    <w:rsid w:val="00F54D50"/>
    <w:rsid w:val="00F81FCC"/>
    <w:rsid w:val="00F868DD"/>
    <w:rsid w:val="00F90CFB"/>
    <w:rsid w:val="00FA212F"/>
    <w:rsid w:val="00F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3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A58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2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2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8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12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12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12D3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083D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E070F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B158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A58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A583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15B4"/>
    <w:pPr>
      <w:ind w:right="-1"/>
    </w:pPr>
    <w:rPr>
      <w:b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8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12D3"/>
    <w:pPr>
      <w:tabs>
        <w:tab w:val="center" w:pos="4153"/>
        <w:tab w:val="right" w:pos="8306"/>
      </w:tabs>
    </w:pPr>
    <w:rPr>
      <w:noProof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12D3"/>
    <w:rPr>
      <w:rFonts w:cs="Times New Roman"/>
      <w:noProof/>
      <w:sz w:val="28"/>
    </w:rPr>
  </w:style>
  <w:style w:type="character" w:styleId="PageNumber">
    <w:name w:val="page number"/>
    <w:basedOn w:val="DefaultParagraphFont"/>
    <w:uiPriority w:val="99"/>
    <w:rsid w:val="002A12D3"/>
    <w:rPr>
      <w:rFonts w:cs="Times New Roman"/>
    </w:rPr>
  </w:style>
  <w:style w:type="paragraph" w:styleId="BlockText">
    <w:name w:val="Block Text"/>
    <w:basedOn w:val="Normal"/>
    <w:uiPriority w:val="99"/>
    <w:rsid w:val="002A12D3"/>
    <w:pPr>
      <w:ind w:left="6480" w:right="-1" w:hanging="6480"/>
      <w:jc w:val="both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94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ASUSP50</cp:lastModifiedBy>
  <cp:revision>9</cp:revision>
  <cp:lastPrinted>2016-10-25T08:13:00Z</cp:lastPrinted>
  <dcterms:created xsi:type="dcterms:W3CDTF">2015-10-30T07:16:00Z</dcterms:created>
  <dcterms:modified xsi:type="dcterms:W3CDTF">2016-11-02T14:37:00Z</dcterms:modified>
</cp:coreProperties>
</file>